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BB2773" w14:paraId="4D7E682E" w14:textId="77777777" w:rsidTr="00B84A14">
        <w:trPr>
          <w:trHeight w:val="5865"/>
          <w:jc w:val="center"/>
        </w:trPr>
        <w:tc>
          <w:tcPr>
            <w:tcW w:w="10530" w:type="dxa"/>
            <w:shd w:val="clear" w:color="auto" w:fill="FFFFFF" w:themeFill="background1"/>
          </w:tcPr>
          <w:p w14:paraId="5D6381FB" w14:textId="0D3267EE" w:rsidR="00BB2773" w:rsidRDefault="008D6D2E" w:rsidP="00A3108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C9C68A" wp14:editId="3D45117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4581525</wp:posOffset>
                      </wp:positionV>
                      <wp:extent cx="6629400" cy="32861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2D04C" w14:textId="2C61D5BC" w:rsidR="008D6D2E" w:rsidRPr="008D6D2E" w:rsidRDefault="008D6D2E" w:rsidP="008D6D2E">
                                  <w:pPr>
                                    <w:pStyle w:val="Heading1"/>
                                    <w:shd w:val="clear" w:color="auto" w:fill="00A8CC" w:themeFill="accent1"/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</w:pPr>
                                  <w:r w:rsidRPr="008D6D2E"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 xml:space="preserve">You can dress in your own clothes. </w:t>
                                  </w:r>
                                </w:p>
                                <w:p w14:paraId="78CDEA5E" w14:textId="77777777" w:rsidR="008D6D2E" w:rsidRPr="008D6D2E" w:rsidRDefault="008D6D2E" w:rsidP="008D6D2E">
                                  <w:pPr>
                                    <w:pStyle w:val="Heading1"/>
                                    <w:shd w:val="clear" w:color="auto" w:fill="00A8CC" w:themeFill="accent1"/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</w:pPr>
                                  <w:r w:rsidRPr="008D6D2E"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 xml:space="preserve">There will be 2 events at the school one of them is a drawing competition and the other is a building competition. They are optional. </w:t>
                                  </w:r>
                                </w:p>
                                <w:p w14:paraId="0EA5149C" w14:textId="41A8CDB5" w:rsidR="008D6D2E" w:rsidRPr="008D6D2E" w:rsidRDefault="008D6D2E" w:rsidP="008D6D2E">
                                  <w:pPr>
                                    <w:pStyle w:val="Heading1"/>
                                    <w:shd w:val="clear" w:color="auto" w:fill="00A8CC" w:themeFill="accent1"/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</w:pPr>
                                  <w:r w:rsidRPr="008D6D2E">
                                    <w:rPr>
                                      <w:rStyle w:val="DarkBlue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 xml:space="preserve">You can build whatever you want with whatever the school gives you. </w:t>
                                  </w:r>
                                </w:p>
                                <w:p w14:paraId="6E144CE8" w14:textId="77777777" w:rsidR="008D6D2E" w:rsidRPr="008D6D2E" w:rsidRDefault="008D6D2E" w:rsidP="008D6D2E">
                                  <w:pPr>
                                    <w:shd w:val="clear" w:color="auto" w:fill="00A8CC" w:themeFill="accent1"/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</w:pPr>
                                  <w:r w:rsidRPr="008D6D2E"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>Donations welcome to school funds.</w:t>
                                  </w:r>
                                </w:p>
                                <w:p w14:paraId="41EEC4F8" w14:textId="77777777" w:rsidR="008D6D2E" w:rsidRPr="008D6D2E" w:rsidRDefault="008D6D2E" w:rsidP="008D6D2E">
                                  <w:pPr>
                                    <w:shd w:val="clear" w:color="auto" w:fill="00A8CC" w:themeFill="accent1"/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</w:pPr>
                                  <w:r w:rsidRPr="008D6D2E"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 xml:space="preserve">Thanks Andrew your house Captain </w:t>
                                  </w:r>
                                </w:p>
                                <w:p w14:paraId="12AC6208" w14:textId="63AEBF53" w:rsidR="008D6D2E" w:rsidRPr="008D6D2E" w:rsidRDefault="008D6D2E" w:rsidP="008D6D2E">
                                  <w:pPr>
                                    <w:shd w:val="clear" w:color="auto" w:fill="00A8CC" w:themeFill="accent1"/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6D2E">
                                    <w:rPr>
                                      <w:rFonts w:asciiTheme="majorHAnsi" w:hAnsiTheme="majorHAnsi"/>
                                      <w:color w:val="2851A2" w:themeColor="accent4" w:themeTint="BF"/>
                                      <w:sz w:val="32"/>
                                      <w:szCs w:val="32"/>
                                    </w:rPr>
                                    <w:t>Oxencraig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C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5pt;margin-top:360.75pt;width:522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">
                      <v:textbox>
                        <w:txbxContent>
                          <w:p w14:paraId="7C12D04C" w14:textId="2C61D5BC" w:rsidR="008D6D2E" w:rsidRPr="008D6D2E" w:rsidRDefault="008D6D2E" w:rsidP="008D6D2E">
                            <w:pPr>
                              <w:pStyle w:val="Heading1"/>
                              <w:shd w:val="clear" w:color="auto" w:fill="00A8CC" w:themeFill="accent1"/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</w:pPr>
                            <w:r w:rsidRPr="008D6D2E"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  <w:t xml:space="preserve">You can dress in your own clothes. </w:t>
                            </w:r>
                          </w:p>
                          <w:p w14:paraId="78CDEA5E" w14:textId="77777777" w:rsidR="008D6D2E" w:rsidRPr="008D6D2E" w:rsidRDefault="008D6D2E" w:rsidP="008D6D2E">
                            <w:pPr>
                              <w:pStyle w:val="Heading1"/>
                              <w:shd w:val="clear" w:color="auto" w:fill="00A8CC" w:themeFill="accent1"/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</w:pPr>
                            <w:r w:rsidRPr="008D6D2E"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  <w:t xml:space="preserve">There will be 2 events at the school one of them is a drawing competition and the other is a building competition. They are optional. </w:t>
                            </w:r>
                          </w:p>
                          <w:p w14:paraId="0EA5149C" w14:textId="41A8CDB5" w:rsidR="008D6D2E" w:rsidRPr="008D6D2E" w:rsidRDefault="008D6D2E" w:rsidP="008D6D2E">
                            <w:pPr>
                              <w:pStyle w:val="Heading1"/>
                              <w:shd w:val="clear" w:color="auto" w:fill="00A8CC" w:themeFill="accent1"/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</w:pPr>
                            <w:r w:rsidRPr="008D6D2E">
                              <w:rPr>
                                <w:rStyle w:val="DarkBlue"/>
                                <w:color w:val="2851A2" w:themeColor="accent4" w:themeTint="BF"/>
                                <w:sz w:val="32"/>
                                <w:szCs w:val="32"/>
                              </w:rPr>
                              <w:t xml:space="preserve">You can build whatever you want with whatever the school gives you. </w:t>
                            </w:r>
                          </w:p>
                          <w:p w14:paraId="6E144CE8" w14:textId="77777777" w:rsidR="008D6D2E" w:rsidRPr="008D6D2E" w:rsidRDefault="008D6D2E" w:rsidP="008D6D2E">
                            <w:pPr>
                              <w:shd w:val="clear" w:color="auto" w:fill="00A8CC" w:themeFill="accent1"/>
                              <w:rPr>
                                <w:rFonts w:asciiTheme="majorHAnsi" w:hAnsiTheme="majorHAnsi"/>
                                <w:color w:val="2851A2" w:themeColor="accent4" w:themeTint="BF"/>
                                <w:sz w:val="32"/>
                                <w:szCs w:val="32"/>
                              </w:rPr>
                            </w:pPr>
                            <w:r w:rsidRPr="008D6D2E">
                              <w:rPr>
                                <w:rFonts w:asciiTheme="majorHAnsi" w:hAnsiTheme="majorHAnsi"/>
                                <w:color w:val="2851A2" w:themeColor="accent4" w:themeTint="BF"/>
                                <w:sz w:val="32"/>
                                <w:szCs w:val="32"/>
                              </w:rPr>
                              <w:t>Donations welcome to school funds.</w:t>
                            </w:r>
                          </w:p>
                          <w:p w14:paraId="41EEC4F8" w14:textId="77777777" w:rsidR="008D6D2E" w:rsidRPr="008D6D2E" w:rsidRDefault="008D6D2E" w:rsidP="008D6D2E">
                            <w:pPr>
                              <w:shd w:val="clear" w:color="auto" w:fill="00A8CC" w:themeFill="accent1"/>
                              <w:rPr>
                                <w:rFonts w:asciiTheme="majorHAnsi" w:hAnsiTheme="majorHAnsi"/>
                                <w:color w:val="2851A2" w:themeColor="accent4" w:themeTint="BF"/>
                                <w:sz w:val="32"/>
                                <w:szCs w:val="32"/>
                              </w:rPr>
                            </w:pPr>
                            <w:r w:rsidRPr="008D6D2E">
                              <w:rPr>
                                <w:rFonts w:asciiTheme="majorHAnsi" w:hAnsiTheme="majorHAnsi"/>
                                <w:color w:val="2851A2" w:themeColor="accent4" w:themeTint="BF"/>
                                <w:sz w:val="32"/>
                                <w:szCs w:val="32"/>
                              </w:rPr>
                              <w:t xml:space="preserve">Thanks Andrew your house Captain </w:t>
                            </w:r>
                          </w:p>
                          <w:p w14:paraId="12AC6208" w14:textId="63AEBF53" w:rsidR="008D6D2E" w:rsidRPr="008D6D2E" w:rsidRDefault="008D6D2E" w:rsidP="008D6D2E">
                            <w:pPr>
                              <w:shd w:val="clear" w:color="auto" w:fill="00A8CC" w:themeFill="accent1"/>
                              <w:rPr>
                                <w:rFonts w:asciiTheme="majorHAnsi" w:hAnsiTheme="majorHAnsi"/>
                                <w:color w:val="2851A2" w:themeColor="accent4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6D2E">
                              <w:rPr>
                                <w:rFonts w:asciiTheme="majorHAnsi" w:hAnsiTheme="majorHAnsi"/>
                                <w:color w:val="2851A2" w:themeColor="accent4" w:themeTint="BF"/>
                                <w:sz w:val="32"/>
                                <w:szCs w:val="32"/>
                              </w:rPr>
                              <w:t>Oxencraig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490CFBA9" wp14:editId="3899007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6677025" cy="4581525"/>
                  <wp:effectExtent l="0" t="0" r="9525" b="9525"/>
                  <wp:wrapTight wrapText="bothSides">
                    <wp:wrapPolygon edited="0">
                      <wp:start x="0" y="0"/>
                      <wp:lineTo x="0" y="21555"/>
                      <wp:lineTo x="21569" y="21555"/>
                      <wp:lineTo x="21569" y="0"/>
                      <wp:lineTo x="0" y="0"/>
                    </wp:wrapPolygon>
                  </wp:wrapTight>
                  <wp:docPr id="7" name="Picture 7" descr="Close up of a black dog's face looking up at the camer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ettyImages-987266338_7.49x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025" cy="458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CE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7E9CED" wp14:editId="1590EA7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400050</wp:posOffset>
                      </wp:positionV>
                      <wp:extent cx="3200400" cy="14046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14E04" w14:textId="23E26435" w:rsidR="009D7CE6" w:rsidRPr="009D7CE6" w:rsidRDefault="009D7CE6" w:rsidP="00F81F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851A2" w:themeColor="accent4" w:themeTint="BF"/>
                                      <w:sz w:val="24"/>
                                      <w:szCs w:val="24"/>
                                    </w:rPr>
                                  </w:pPr>
                                  <w:r w:rsidRPr="009D7CE6">
                                    <w:rPr>
                                      <w:rStyle w:val="DarkBlue"/>
                                      <w:b/>
                                      <w:bCs/>
                                      <w:color w:val="2851A2" w:themeColor="accent4" w:themeTint="BF"/>
                                      <w:sz w:val="44"/>
                                      <w:szCs w:val="44"/>
                                    </w:rPr>
                                    <w:t>On Friday 9</w:t>
                                  </w:r>
                                  <w:r w:rsidRPr="009D7CE6">
                                    <w:rPr>
                                      <w:rStyle w:val="DarkBlue"/>
                                      <w:b/>
                                      <w:bCs/>
                                      <w:color w:val="2851A2" w:themeColor="accent4" w:themeTint="BF"/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9D7CE6">
                                    <w:rPr>
                                      <w:rStyle w:val="DarkBlue"/>
                                      <w:b/>
                                      <w:bCs/>
                                      <w:color w:val="2851A2" w:themeColor="accent4" w:themeTint="BF"/>
                                      <w:sz w:val="44"/>
                                      <w:szCs w:val="44"/>
                                    </w:rPr>
                                    <w:t xml:space="preserve"> 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7E9CED" id="_x0000_s1027" type="#_x0000_t202" style="position:absolute;margin-left:143.25pt;margin-top:31.5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3KJgIAAE4EAAAOAAAAZHJzL2Uyb0RvYy54bWysVNuO2yAQfa/Uf0C8N3ZcZy9WnNU221SV&#10;thdptx+AMY5RgaFAYqdf3wFns9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">
                      <v:textbox style="mso-fit-shape-to-text:t">
                        <w:txbxContent>
                          <w:p w14:paraId="68814E04" w14:textId="23E26435" w:rsidR="009D7CE6" w:rsidRPr="009D7CE6" w:rsidRDefault="009D7CE6" w:rsidP="00F81F27">
                            <w:pPr>
                              <w:jc w:val="center"/>
                              <w:rPr>
                                <w:b/>
                                <w:bCs/>
                                <w:color w:val="2851A2" w:themeColor="accent4" w:themeTint="BF"/>
                                <w:sz w:val="24"/>
                                <w:szCs w:val="24"/>
                              </w:rPr>
                            </w:pPr>
                            <w:r w:rsidRPr="009D7CE6">
                              <w:rPr>
                                <w:rStyle w:val="DarkBlue"/>
                                <w:b/>
                                <w:bCs/>
                                <w:color w:val="2851A2" w:themeColor="accent4" w:themeTint="BF"/>
                                <w:sz w:val="44"/>
                                <w:szCs w:val="44"/>
                              </w:rPr>
                              <w:t>On Friday 9</w:t>
                            </w:r>
                            <w:r w:rsidRPr="009D7CE6">
                              <w:rPr>
                                <w:rStyle w:val="DarkBlue"/>
                                <w:b/>
                                <w:bCs/>
                                <w:color w:val="2851A2" w:themeColor="accent4" w:themeTint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D7CE6">
                              <w:rPr>
                                <w:rStyle w:val="DarkBlue"/>
                                <w:b/>
                                <w:bCs/>
                                <w:color w:val="2851A2" w:themeColor="accent4" w:themeTint="BF"/>
                                <w:sz w:val="44"/>
                                <w:szCs w:val="44"/>
                              </w:rPr>
                              <w:t xml:space="preserve"> October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12D15E" w14:textId="77777777" w:rsidR="00415378" w:rsidRPr="00A3108B" w:rsidRDefault="00415378" w:rsidP="00A3108B">
      <w:pPr>
        <w:spacing w:after="0"/>
        <w:rPr>
          <w:sz w:val="14"/>
          <w:szCs w:val="14"/>
        </w:rPr>
        <w:sectPr w:rsidR="00415378" w:rsidRPr="00A3108B" w:rsidSect="00682558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663CE43E" w14:textId="77777777" w:rsidR="00C341DC" w:rsidRPr="00A3108B" w:rsidRDefault="00C341DC" w:rsidP="00A3108B">
      <w:pPr>
        <w:spacing w:after="0"/>
        <w:rPr>
          <w:sz w:val="14"/>
          <w:szCs w:val="14"/>
        </w:rPr>
      </w:pPr>
    </w:p>
    <w:sectPr w:rsidR="00C341DC" w:rsidRPr="00A3108B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B78A" w14:textId="77777777" w:rsidR="005B669A" w:rsidRDefault="005B669A" w:rsidP="00CC6872">
      <w:pPr>
        <w:spacing w:after="0" w:line="240" w:lineRule="auto"/>
      </w:pPr>
      <w:r>
        <w:separator/>
      </w:r>
    </w:p>
  </w:endnote>
  <w:endnote w:type="continuationSeparator" w:id="0">
    <w:p w14:paraId="4FBE7ED8" w14:textId="77777777" w:rsidR="005B669A" w:rsidRDefault="005B669A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E663" w14:textId="77777777" w:rsidR="005B669A" w:rsidRDefault="005B669A" w:rsidP="00CC6872">
      <w:pPr>
        <w:spacing w:after="0" w:line="240" w:lineRule="auto"/>
      </w:pPr>
      <w:r>
        <w:separator/>
      </w:r>
    </w:p>
  </w:footnote>
  <w:footnote w:type="continuationSeparator" w:id="0">
    <w:p w14:paraId="7F470C5F" w14:textId="77777777" w:rsidR="005B669A" w:rsidRDefault="005B669A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C"/>
    <w:rsid w:val="00003A84"/>
    <w:rsid w:val="0002192F"/>
    <w:rsid w:val="0004264D"/>
    <w:rsid w:val="000623C5"/>
    <w:rsid w:val="000F2E3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52A6C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66ED2"/>
    <w:rsid w:val="00470057"/>
    <w:rsid w:val="00520D2D"/>
    <w:rsid w:val="0053676A"/>
    <w:rsid w:val="005673D3"/>
    <w:rsid w:val="00591E72"/>
    <w:rsid w:val="005B669A"/>
    <w:rsid w:val="005C6CB7"/>
    <w:rsid w:val="005D468C"/>
    <w:rsid w:val="005D72BF"/>
    <w:rsid w:val="00604FF7"/>
    <w:rsid w:val="00641927"/>
    <w:rsid w:val="00682558"/>
    <w:rsid w:val="006949BB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20060"/>
    <w:rsid w:val="008D6D2E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D7CE6"/>
    <w:rsid w:val="009F6D8D"/>
    <w:rsid w:val="00A11531"/>
    <w:rsid w:val="00A3108B"/>
    <w:rsid w:val="00A41916"/>
    <w:rsid w:val="00A700B4"/>
    <w:rsid w:val="00A77E7C"/>
    <w:rsid w:val="00A90DE9"/>
    <w:rsid w:val="00AA3C60"/>
    <w:rsid w:val="00AF3894"/>
    <w:rsid w:val="00B07AF7"/>
    <w:rsid w:val="00B601FF"/>
    <w:rsid w:val="00B84A14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A4E47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E45977"/>
    <w:rsid w:val="00E7522A"/>
    <w:rsid w:val="00EB6F8F"/>
    <w:rsid w:val="00EF05BC"/>
    <w:rsid w:val="00F17056"/>
    <w:rsid w:val="00F55AEF"/>
    <w:rsid w:val="00F81F27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F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27"/>
  </w:style>
  <w:style w:type="paragraph" w:styleId="Heading1">
    <w:name w:val="heading 1"/>
    <w:basedOn w:val="Normal"/>
    <w:next w:val="Normal"/>
    <w:link w:val="Heading1Char"/>
    <w:uiPriority w:val="9"/>
    <w:qFormat/>
    <w:rsid w:val="00F81F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546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D9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F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7D9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D9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F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7D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F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546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F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546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546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46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F27"/>
    <w:rPr>
      <w:rFonts w:asciiTheme="majorHAnsi" w:eastAsiaTheme="majorEastAsia" w:hAnsiTheme="majorHAnsi" w:cstheme="majorBidi"/>
      <w:color w:val="005466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81F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1F2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F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A8C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F27"/>
    <w:rPr>
      <w:rFonts w:asciiTheme="majorHAnsi" w:eastAsiaTheme="majorEastAsia" w:hAnsiTheme="majorHAnsi" w:cstheme="majorBidi"/>
      <w:color w:val="00A8CC" w:themeColor="accent1"/>
      <w:sz w:val="28"/>
      <w:szCs w:val="28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1F27"/>
    <w:rPr>
      <w:rFonts w:asciiTheme="majorHAnsi" w:eastAsiaTheme="majorEastAsia" w:hAnsiTheme="majorHAnsi" w:cstheme="majorBidi"/>
      <w:color w:val="007D9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1F27"/>
    <w:rPr>
      <w:rFonts w:asciiTheme="majorHAnsi" w:eastAsiaTheme="majorEastAsia" w:hAnsiTheme="majorHAnsi" w:cstheme="majorBidi"/>
      <w:color w:val="007D98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rsid w:val="00682558"/>
    <w:rPr>
      <w:color w:val="27496D" w:themeColor="accent3"/>
    </w:rPr>
  </w:style>
  <w:style w:type="character" w:customStyle="1" w:styleId="DarkTeal">
    <w:name w:val="Dark Teal"/>
    <w:uiPriority w:val="1"/>
    <w:rsid w:val="00682558"/>
    <w:rPr>
      <w:color w:val="0C7B93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F27"/>
    <w:rPr>
      <w:rFonts w:asciiTheme="majorHAnsi" w:eastAsiaTheme="majorEastAsia" w:hAnsiTheme="majorHAnsi" w:cstheme="majorBidi"/>
      <w:color w:val="007D9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F27"/>
    <w:rPr>
      <w:rFonts w:asciiTheme="majorHAnsi" w:eastAsiaTheme="majorEastAsia" w:hAnsiTheme="majorHAnsi" w:cstheme="majorBidi"/>
      <w:caps/>
      <w:color w:val="007D9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F27"/>
    <w:rPr>
      <w:rFonts w:asciiTheme="majorHAnsi" w:eastAsiaTheme="majorEastAsia" w:hAnsiTheme="majorHAnsi" w:cstheme="majorBidi"/>
      <w:i/>
      <w:iCs/>
      <w:caps/>
      <w:color w:val="00546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F27"/>
    <w:rPr>
      <w:rFonts w:asciiTheme="majorHAnsi" w:eastAsiaTheme="majorEastAsia" w:hAnsiTheme="majorHAnsi" w:cstheme="majorBidi"/>
      <w:b/>
      <w:bCs/>
      <w:color w:val="00546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F27"/>
    <w:rPr>
      <w:rFonts w:asciiTheme="majorHAnsi" w:eastAsiaTheme="majorEastAsia" w:hAnsiTheme="majorHAnsi" w:cstheme="majorBidi"/>
      <w:b/>
      <w:bCs/>
      <w:i/>
      <w:iCs/>
      <w:color w:val="00546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F27"/>
    <w:rPr>
      <w:rFonts w:asciiTheme="majorHAnsi" w:eastAsiaTheme="majorEastAsia" w:hAnsiTheme="majorHAnsi" w:cstheme="majorBidi"/>
      <w:i/>
      <w:iCs/>
      <w:color w:val="00546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F27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F81F27"/>
    <w:rPr>
      <w:b/>
      <w:bCs/>
    </w:rPr>
  </w:style>
  <w:style w:type="character" w:styleId="Emphasis">
    <w:name w:val="Emphasis"/>
    <w:basedOn w:val="DefaultParagraphFont"/>
    <w:uiPriority w:val="20"/>
    <w:qFormat/>
    <w:rsid w:val="00F81F27"/>
    <w:rPr>
      <w:i/>
      <w:iCs/>
    </w:rPr>
  </w:style>
  <w:style w:type="paragraph" w:styleId="NoSpacing">
    <w:name w:val="No Spacing"/>
    <w:uiPriority w:val="1"/>
    <w:qFormat/>
    <w:rsid w:val="00F81F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F2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1F2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F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F2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1F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F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F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1F2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1F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F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14mitchellandrew3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2020-10-02T13:12:00Z</dcterms:created>
  <dcterms:modified xsi:type="dcterms:W3CDTF">2020-10-02T13:12:00Z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